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5" w:rsidRPr="008D1552" w:rsidRDefault="00F21D85" w:rsidP="008D1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1B" w:rsidRDefault="00A95AAD" w:rsidP="00A9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CENTER RETAIL SALES &amp; USE TAX EXEMPTION</w:t>
      </w:r>
    </w:p>
    <w:p w:rsidR="0003341B" w:rsidRDefault="000758ED" w:rsidP="0031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ENTERPRISE</w:t>
      </w:r>
      <w:r w:rsidR="00847C08">
        <w:rPr>
          <w:rFonts w:ascii="Times New Roman" w:hAnsi="Times New Roman" w:cs="Times New Roman"/>
          <w:b/>
          <w:sz w:val="24"/>
          <w:szCs w:val="24"/>
        </w:rPr>
        <w:t xml:space="preserve"> DATA CENTER</w:t>
      </w:r>
    </w:p>
    <w:p w:rsidR="00314AF7" w:rsidRDefault="00314AF7" w:rsidP="00314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86F" w:rsidRDefault="00C4386F">
      <w:pPr>
        <w:rPr>
          <w:rFonts w:ascii="Times New Roman" w:hAnsi="Times New Roman" w:cs="Times New Roman"/>
          <w:sz w:val="24"/>
          <w:szCs w:val="24"/>
        </w:rPr>
      </w:pPr>
    </w:p>
    <w:p w:rsidR="00442226" w:rsidRP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:rsidR="00442226" w:rsidRDefault="00442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42226" w:rsidTr="00A95AAD">
        <w:tc>
          <w:tcPr>
            <w:tcW w:w="3775" w:type="dxa"/>
          </w:tcPr>
          <w:p w:rsidR="00442226" w:rsidRDefault="00A95AAD" w:rsidP="00A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Center Name</w:t>
            </w:r>
          </w:p>
        </w:tc>
        <w:tc>
          <w:tcPr>
            <w:tcW w:w="557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A95AAD">
        <w:tc>
          <w:tcPr>
            <w:tcW w:w="377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57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A95AAD">
        <w:tc>
          <w:tcPr>
            <w:tcW w:w="3775" w:type="dxa"/>
          </w:tcPr>
          <w:p w:rsidR="00442226" w:rsidRDefault="00442226" w:rsidP="00A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Reporting Period</w:t>
            </w:r>
            <w:r w:rsidR="00A95AAD">
              <w:rPr>
                <w:rFonts w:ascii="Times New Roman" w:hAnsi="Times New Roman" w:cs="Times New Roman"/>
                <w:sz w:val="24"/>
                <w:szCs w:val="24"/>
              </w:rPr>
              <w:t xml:space="preserve"> Ending Date</w:t>
            </w:r>
          </w:p>
        </w:tc>
        <w:tc>
          <w:tcPr>
            <w:tcW w:w="5575" w:type="dxa"/>
          </w:tcPr>
          <w:p w:rsidR="00442226" w:rsidRDefault="00A95AAD" w:rsidP="00A95AA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226" w:rsidTr="00A95AAD">
        <w:tc>
          <w:tcPr>
            <w:tcW w:w="377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Date</w:t>
            </w:r>
          </w:p>
        </w:tc>
        <w:tc>
          <w:tcPr>
            <w:tcW w:w="557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:rsidR="00520804" w:rsidRDefault="00520804">
      <w:pPr>
        <w:rPr>
          <w:rFonts w:ascii="Times New Roman" w:hAnsi="Times New Roman" w:cs="Times New Roman"/>
          <w:sz w:val="24"/>
          <w:szCs w:val="24"/>
        </w:rPr>
      </w:pPr>
    </w:p>
    <w:p w:rsidR="009A4327" w:rsidRPr="00442226" w:rsidRDefault="0071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442226" w:rsidRPr="00442226">
        <w:rPr>
          <w:rFonts w:ascii="Times New Roman" w:hAnsi="Times New Roman" w:cs="Times New Roman"/>
          <w:b/>
          <w:sz w:val="24"/>
          <w:szCs w:val="24"/>
        </w:rPr>
        <w:t>PERFORMANCE: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8D1552" w:rsidRPr="008D1552" w:rsidTr="005B07B0">
        <w:trPr>
          <w:trHeight w:val="197"/>
        </w:trPr>
        <w:tc>
          <w:tcPr>
            <w:tcW w:w="3325" w:type="dxa"/>
          </w:tcPr>
          <w:p w:rsidR="008D1552" w:rsidRPr="00E5111E" w:rsidRDefault="008D1552" w:rsidP="008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:rsidR="008D1552" w:rsidRPr="00E5111E" w:rsidRDefault="008D1552" w:rsidP="008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:rsidR="008D1552" w:rsidRPr="00E5111E" w:rsidRDefault="002A574E" w:rsidP="00B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 xml:space="preserve">As of </w:t>
            </w:r>
            <w:r w:rsidR="00C438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C2EF4" w:rsidRPr="00E511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33" w:type="dxa"/>
          </w:tcPr>
          <w:p w:rsidR="008D1552" w:rsidRPr="00E5111E" w:rsidRDefault="008D1552" w:rsidP="008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% Complete</w:t>
            </w:r>
          </w:p>
        </w:tc>
      </w:tr>
      <w:tr w:rsidR="008D1552" w:rsidTr="002A574E">
        <w:tc>
          <w:tcPr>
            <w:tcW w:w="3325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4E" w:rsidTr="002A574E">
        <w:tc>
          <w:tcPr>
            <w:tcW w:w="3325" w:type="dxa"/>
          </w:tcPr>
          <w:p w:rsidR="008D1552" w:rsidRDefault="00E5111E" w:rsidP="00E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Investment (provide breakdown below)</w:t>
            </w:r>
          </w:p>
        </w:tc>
        <w:tc>
          <w:tcPr>
            <w:tcW w:w="2160" w:type="dxa"/>
          </w:tcPr>
          <w:p w:rsidR="008D1552" w:rsidRDefault="008D1552" w:rsidP="001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52" w:rsidTr="002A574E">
        <w:tc>
          <w:tcPr>
            <w:tcW w:w="3325" w:type="dxa"/>
          </w:tcPr>
          <w:p w:rsidR="008D1552" w:rsidRDefault="00E5111E" w:rsidP="00A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Jobs (over ___ baseline)</w:t>
            </w:r>
          </w:p>
        </w:tc>
        <w:tc>
          <w:tcPr>
            <w:tcW w:w="2160" w:type="dxa"/>
          </w:tcPr>
          <w:p w:rsidR="008D1552" w:rsidRDefault="008D1552" w:rsidP="00BC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52" w:rsidTr="002A574E">
        <w:tc>
          <w:tcPr>
            <w:tcW w:w="3325" w:type="dxa"/>
          </w:tcPr>
          <w:p w:rsidR="008D1552" w:rsidRDefault="008D1552" w:rsidP="00E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Annual Wage</w:t>
            </w:r>
            <w:r w:rsidR="00E5111E">
              <w:rPr>
                <w:rFonts w:ascii="Times New Roman" w:hAnsi="Times New Roman" w:cs="Times New Roman"/>
                <w:sz w:val="24"/>
                <w:szCs w:val="24"/>
              </w:rPr>
              <w:t xml:space="preserve"> Per New Job</w:t>
            </w:r>
          </w:p>
        </w:tc>
        <w:tc>
          <w:tcPr>
            <w:tcW w:w="2160" w:type="dxa"/>
          </w:tcPr>
          <w:p w:rsidR="008D1552" w:rsidRDefault="008D1552" w:rsidP="00B9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5B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5B07B0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Up-Fit or </w:t>
            </w:r>
            <w:r w:rsidR="00706199" w:rsidRPr="00706199">
              <w:rPr>
                <w:rFonts w:ascii="Times New Roman" w:hAnsi="Times New Roman" w:cs="Times New Roman"/>
                <w:sz w:val="24"/>
                <w:szCs w:val="24"/>
              </w:rPr>
              <w:t xml:space="preserve">Renovation 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Machinery and Tools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520804" w:rsidRDefault="005208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847C08" w:rsidRPr="00847C08" w:rsidTr="007C201F">
        <w:tc>
          <w:tcPr>
            <w:tcW w:w="3325" w:type="dxa"/>
          </w:tcPr>
          <w:p w:rsidR="00847C08" w:rsidRPr="00847C08" w:rsidRDefault="00847C08" w:rsidP="0084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8">
              <w:rPr>
                <w:rFonts w:ascii="Times New Roman" w:hAnsi="Times New Roman" w:cs="Times New Roman"/>
                <w:sz w:val="24"/>
                <w:szCs w:val="24"/>
              </w:rPr>
              <w:t>Virginia Corporate Income Tax Paid in Prior Calendar Year</w:t>
            </w:r>
          </w:p>
        </w:tc>
        <w:tc>
          <w:tcPr>
            <w:tcW w:w="6030" w:type="dxa"/>
          </w:tcPr>
          <w:p w:rsidR="00847C08" w:rsidRPr="00847C08" w:rsidRDefault="00847C08" w:rsidP="0084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C4386F" w:rsidRDefault="00C4386F">
      <w:pPr>
        <w:rPr>
          <w:rFonts w:ascii="Times New Roman" w:hAnsi="Times New Roman" w:cs="Times New Roman"/>
          <w:b/>
          <w:sz w:val="24"/>
          <w:szCs w:val="24"/>
        </w:rPr>
      </w:pPr>
    </w:p>
    <w:p w:rsid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:rsidR="00442226" w:rsidRDefault="0044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(Discuss project status,</w:t>
      </w:r>
      <w:r w:rsidR="00847C08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changes or likely changes in </w:t>
      </w:r>
      <w:r w:rsidR="00847C0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project’s nature that may impact achievement of targets, and other information relevant to project performance.  If project is not on track to meet targets, please provide an explanation.)</w:t>
      </w:r>
    </w:p>
    <w:p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:rsidR="00C4386F" w:rsidRDefault="00C4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86F" w:rsidRDefault="00C4386F">
      <w:pPr>
        <w:rPr>
          <w:rFonts w:ascii="Times New Roman" w:hAnsi="Times New Roman" w:cs="Times New Roman"/>
          <w:sz w:val="24"/>
          <w:szCs w:val="24"/>
        </w:rPr>
      </w:pPr>
    </w:p>
    <w:p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:rsidR="00C4386F" w:rsidRPr="00C4386F" w:rsidRDefault="00C4386F" w:rsidP="00011F22">
      <w:pPr>
        <w:contextualSpacing/>
        <w:rPr>
          <w:rFonts w:ascii="Times New Roman" w:hAnsi="Times New Roman"/>
          <w:b/>
          <w:sz w:val="24"/>
        </w:rPr>
      </w:pPr>
      <w:r w:rsidRPr="00C4386F">
        <w:rPr>
          <w:rFonts w:ascii="Times New Roman" w:hAnsi="Times New Roman"/>
          <w:b/>
          <w:sz w:val="24"/>
        </w:rPr>
        <w:t>QUALIFYING COMPUTER EQUIPMENT AND TAX BENEFIT</w:t>
      </w:r>
      <w:r>
        <w:rPr>
          <w:rFonts w:ascii="Times New Roman" w:hAnsi="Times New Roman"/>
          <w:b/>
          <w:sz w:val="24"/>
        </w:rPr>
        <w:t>:</w:t>
      </w:r>
    </w:p>
    <w:p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C4386F" w:rsidTr="00766ADE">
        <w:tc>
          <w:tcPr>
            <w:tcW w:w="3775" w:type="dxa"/>
          </w:tcPr>
          <w:p w:rsidR="00C4386F" w:rsidRPr="00C4386F" w:rsidRDefault="00C4386F" w:rsidP="00C438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 xml:space="preserve">Computer Equipment Purchased or Leased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of 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B07B0" w:rsidRPr="00E511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575" w:type="dxa"/>
          </w:tcPr>
          <w:p w:rsidR="00C4386F" w:rsidRPr="00C4386F" w:rsidRDefault="00C4386F" w:rsidP="00766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386F" w:rsidTr="00766ADE">
        <w:tc>
          <w:tcPr>
            <w:tcW w:w="3775" w:type="dxa"/>
          </w:tcPr>
          <w:p w:rsidR="00C4386F" w:rsidRDefault="00C4386F" w:rsidP="0076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Tax Benefit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 xml:space="preserve"> as of [</w:t>
            </w:r>
            <w:r w:rsidR="005B07B0" w:rsidRPr="00E511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575" w:type="dxa"/>
          </w:tcPr>
          <w:p w:rsidR="00C4386F" w:rsidRDefault="00C4386F" w:rsidP="0076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p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p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p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702CB">
        <w:rPr>
          <w:rFonts w:ascii="Times New Roman" w:hAnsi="Times New Roman"/>
          <w:sz w:val="24"/>
        </w:rPr>
        <w:t xml:space="preserve">ompany:  </w:t>
      </w:r>
      <w:r>
        <w:rPr>
          <w:rFonts w:ascii="Times New Roman" w:hAnsi="Times New Roman"/>
          <w:sz w:val="24"/>
        </w:rPr>
        <w:tab/>
      </w:r>
      <w:r w:rsidRPr="00F702CB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___</w:t>
      </w:r>
      <w:r w:rsidRPr="00F702C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</w:p>
    <w:p w:rsidR="00011F22" w:rsidRDefault="00011F22" w:rsidP="00011F22">
      <w:pPr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Submitted </w:t>
      </w:r>
      <w:r w:rsidRPr="00F702CB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>:</w:t>
      </w:r>
      <w:r w:rsidRPr="00F702CB">
        <w:rPr>
          <w:rFonts w:ascii="Times New Roman" w:hAnsi="Times New Roman"/>
          <w:sz w:val="24"/>
        </w:rPr>
        <w:t xml:space="preserve"> </w:t>
      </w:r>
      <w:r w:rsidR="00520804">
        <w:rPr>
          <w:rFonts w:ascii="Times New Roman" w:hAnsi="Times New Roman"/>
          <w:sz w:val="24"/>
        </w:rPr>
        <w:t>__________________________________________</w:t>
      </w:r>
    </w:p>
    <w:p w:rsidR="00011F22" w:rsidRPr="00F702CB" w:rsidRDefault="00011F22" w:rsidP="00011F22">
      <w:pPr>
        <w:ind w:left="3600" w:firstLine="720"/>
        <w:contextualSpacing/>
        <w:rPr>
          <w:rFonts w:ascii="Times New Roman" w:hAnsi="Times New Roman"/>
          <w:sz w:val="24"/>
        </w:rPr>
      </w:pPr>
    </w:p>
    <w:p w:rsidR="00011F22" w:rsidRPr="00520804" w:rsidRDefault="00011F22" w:rsidP="00011F22">
      <w:pPr>
        <w:ind w:firstLine="720"/>
        <w:contextualSpacing/>
        <w:rPr>
          <w:rFonts w:ascii="Times New Roman" w:hAnsi="Times New Roman"/>
          <w:sz w:val="24"/>
        </w:rPr>
      </w:pPr>
      <w:r w:rsidRPr="00F702CB">
        <w:rPr>
          <w:rFonts w:ascii="Times New Roman" w:hAnsi="Times New Roman"/>
          <w:sz w:val="24"/>
        </w:rPr>
        <w:t xml:space="preserve">Name:  </w:t>
      </w:r>
      <w:r w:rsidR="00520804" w:rsidRPr="00520804">
        <w:rPr>
          <w:rFonts w:ascii="Times New Roman" w:hAnsi="Times New Roman"/>
          <w:sz w:val="24"/>
        </w:rPr>
        <w:t>__________________________________________</w:t>
      </w:r>
    </w:p>
    <w:p w:rsidR="00011F22" w:rsidRPr="00F702CB" w:rsidRDefault="00011F22" w:rsidP="00011F22">
      <w:pPr>
        <w:ind w:left="4320" w:firstLine="720"/>
        <w:contextualSpacing/>
        <w:rPr>
          <w:rFonts w:ascii="Times New Roman" w:hAnsi="Times New Roman"/>
          <w:sz w:val="24"/>
        </w:rPr>
      </w:pPr>
    </w:p>
    <w:p w:rsidR="00011F22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702CB">
        <w:rPr>
          <w:rFonts w:ascii="Times New Roman" w:hAnsi="Times New Roman"/>
          <w:sz w:val="24"/>
        </w:rPr>
        <w:t>Title</w:t>
      </w:r>
      <w:r w:rsidRPr="00520804">
        <w:rPr>
          <w:rFonts w:ascii="Times New Roman" w:hAnsi="Times New Roman"/>
          <w:sz w:val="24"/>
        </w:rPr>
        <w:t xml:space="preserve">: </w:t>
      </w:r>
      <w:r w:rsidR="00520804">
        <w:rPr>
          <w:rFonts w:ascii="Times New Roman" w:hAnsi="Times New Roman"/>
          <w:sz w:val="24"/>
        </w:rPr>
        <w:tab/>
        <w:t>__________________________________________</w:t>
      </w:r>
    </w:p>
    <w:p w:rsidR="00011F22" w:rsidRDefault="00011F22" w:rsidP="00011F22">
      <w:pPr>
        <w:contextualSpacing/>
        <w:rPr>
          <w:rFonts w:ascii="Times New Roman" w:hAnsi="Times New Roman"/>
          <w:sz w:val="24"/>
        </w:rPr>
      </w:pPr>
    </w:p>
    <w:p w:rsidR="00011F22" w:rsidRPr="00520804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Date:</w:t>
      </w:r>
      <w:r>
        <w:rPr>
          <w:rFonts w:ascii="Times New Roman" w:hAnsi="Times New Roman"/>
          <w:sz w:val="24"/>
        </w:rPr>
        <w:tab/>
        <w:t>__________</w:t>
      </w:r>
      <w:r w:rsidR="00520804">
        <w:rPr>
          <w:rFonts w:ascii="Times New Roman" w:hAnsi="Times New Roman"/>
          <w:sz w:val="24"/>
        </w:rPr>
        <w:t>________________________________</w:t>
      </w:r>
    </w:p>
    <w:p w:rsidR="00C4386F" w:rsidRDefault="00C4386F" w:rsidP="00A95AAD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:rsidR="00E5111E" w:rsidRDefault="00847C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47C08">
        <w:rPr>
          <w:rFonts w:ascii="Times New Roman" w:hAnsi="Times New Roman" w:cs="Times New Roman"/>
          <w:sz w:val="24"/>
          <w:szCs w:val="24"/>
        </w:rPr>
        <w:t>Send to: K</w:t>
      </w:r>
      <w:r>
        <w:rPr>
          <w:rFonts w:ascii="Times New Roman" w:hAnsi="Times New Roman" w:cs="Times New Roman"/>
          <w:sz w:val="24"/>
          <w:szCs w:val="24"/>
        </w:rPr>
        <w:t xml:space="preserve">atharine A. Hart, Assistant General Counsel, </w:t>
      </w:r>
      <w:r w:rsidRPr="00847C08">
        <w:rPr>
          <w:rFonts w:ascii="Times New Roman" w:hAnsi="Times New Roman" w:cs="Times New Roman"/>
          <w:sz w:val="24"/>
          <w:szCs w:val="24"/>
        </w:rPr>
        <w:t xml:space="preserve">Virginia Economic Development Partnership, 901 East Cary Street, Richmond, Virginia 23219, </w:t>
      </w:r>
      <w:r>
        <w:rPr>
          <w:rFonts w:ascii="Times New Roman" w:hAnsi="Times New Roman" w:cs="Times New Roman"/>
          <w:sz w:val="24"/>
          <w:szCs w:val="24"/>
        </w:rPr>
        <w:t>khart@</w:t>
      </w:r>
      <w:r w:rsidR="00072C8B">
        <w:rPr>
          <w:rFonts w:ascii="Times New Roman" w:hAnsi="Times New Roman" w:cs="Times New Roman"/>
          <w:sz w:val="24"/>
          <w:szCs w:val="24"/>
        </w:rPr>
        <w:t>vedp.org</w:t>
      </w:r>
      <w:bookmarkStart w:id="0" w:name="_GoBack"/>
      <w:bookmarkEnd w:id="0"/>
    </w:p>
    <w:sectPr w:rsidR="00E5111E" w:rsidSect="0070619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C3B" w:rsidRDefault="00AC5C3B" w:rsidP="00847C08">
      <w:r>
        <w:separator/>
      </w:r>
    </w:p>
  </w:endnote>
  <w:endnote w:type="continuationSeparator" w:id="0">
    <w:p w:rsidR="00AC5C3B" w:rsidRDefault="00AC5C3B" w:rsidP="008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C3B" w:rsidRDefault="00AC5C3B" w:rsidP="00847C08">
      <w:r>
        <w:separator/>
      </w:r>
    </w:p>
  </w:footnote>
  <w:footnote w:type="continuationSeparator" w:id="0">
    <w:p w:rsidR="00AC5C3B" w:rsidRDefault="00AC5C3B" w:rsidP="0084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1B"/>
    <w:rsid w:val="00011F22"/>
    <w:rsid w:val="0003341B"/>
    <w:rsid w:val="00072C8B"/>
    <w:rsid w:val="000758ED"/>
    <w:rsid w:val="00085A40"/>
    <w:rsid w:val="00097E0B"/>
    <w:rsid w:val="00135C02"/>
    <w:rsid w:val="001B6B2C"/>
    <w:rsid w:val="001C6683"/>
    <w:rsid w:val="002700A2"/>
    <w:rsid w:val="00272F0D"/>
    <w:rsid w:val="00290477"/>
    <w:rsid w:val="002A574E"/>
    <w:rsid w:val="00314AF7"/>
    <w:rsid w:val="00385179"/>
    <w:rsid w:val="00442226"/>
    <w:rsid w:val="00497E13"/>
    <w:rsid w:val="00520804"/>
    <w:rsid w:val="005B07B0"/>
    <w:rsid w:val="005F0F10"/>
    <w:rsid w:val="005F24B9"/>
    <w:rsid w:val="00664F8C"/>
    <w:rsid w:val="00706199"/>
    <w:rsid w:val="00713A74"/>
    <w:rsid w:val="007676F8"/>
    <w:rsid w:val="008428AF"/>
    <w:rsid w:val="00847C08"/>
    <w:rsid w:val="008D1552"/>
    <w:rsid w:val="008E2DC9"/>
    <w:rsid w:val="00984EC3"/>
    <w:rsid w:val="009A4327"/>
    <w:rsid w:val="009B14C0"/>
    <w:rsid w:val="00A95AAD"/>
    <w:rsid w:val="00AC5C3B"/>
    <w:rsid w:val="00AC7BFA"/>
    <w:rsid w:val="00B62D21"/>
    <w:rsid w:val="00B97177"/>
    <w:rsid w:val="00BC2EF4"/>
    <w:rsid w:val="00C4386F"/>
    <w:rsid w:val="00CF45FC"/>
    <w:rsid w:val="00DA4B50"/>
    <w:rsid w:val="00DC1EC3"/>
    <w:rsid w:val="00DF7E5D"/>
    <w:rsid w:val="00E17497"/>
    <w:rsid w:val="00E5111E"/>
    <w:rsid w:val="00F21D85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5909"/>
  <w15:chartTrackingRefBased/>
  <w15:docId w15:val="{C63BD4CA-5DF4-437C-B3F4-F87663B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8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7C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C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ll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EE09D-E2CB-A045-9F4A-83D2C80F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C:\Users\kellett\AppData\Roaming\Microsoft\Templates\Single spaced (blank).dotx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Ellett, Kim</dc:creator>
  <cp:keywords/>
  <dc:description/>
  <cp:lastModifiedBy>Microsoft Office User</cp:lastModifiedBy>
  <cp:revision>4</cp:revision>
  <dcterms:created xsi:type="dcterms:W3CDTF">2018-03-22T20:58:00Z</dcterms:created>
  <dcterms:modified xsi:type="dcterms:W3CDTF">2018-05-17T23:02:00Z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