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85" w:rsidRPr="00B16916" w:rsidRDefault="0003341B" w:rsidP="008D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16">
        <w:rPr>
          <w:rFonts w:ascii="Times New Roman" w:hAnsi="Times New Roman" w:cs="Times New Roman"/>
          <w:b/>
          <w:sz w:val="28"/>
          <w:szCs w:val="28"/>
        </w:rPr>
        <w:t>ANNUAL PROGRESS REPORT</w:t>
      </w:r>
    </w:p>
    <w:p w:rsidR="0003341B" w:rsidRPr="00B16916" w:rsidRDefault="009E3672" w:rsidP="008D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VIRGINIA INVESTMENT PERFORMANCE GRANT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required by Section </w:t>
      </w:r>
      <w:r w:rsidR="009E36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9E3672">
        <w:rPr>
          <w:rFonts w:ascii="Times New Roman" w:hAnsi="Times New Roman" w:cs="Times New Roman"/>
          <w:sz w:val="24"/>
          <w:szCs w:val="24"/>
        </w:rPr>
        <w:t xml:space="preserve">Virginia Investment Performance Grant (VIP) </w:t>
      </w:r>
      <w:r>
        <w:rPr>
          <w:rFonts w:ascii="Times New Roman" w:hAnsi="Times New Roman" w:cs="Times New Roman"/>
          <w:sz w:val="24"/>
          <w:szCs w:val="24"/>
        </w:rPr>
        <w:t xml:space="preserve">performance agreement, companies are required to report annually towards their progress in meeting the outlined </w:t>
      </w:r>
      <w:r w:rsidR="009E3672">
        <w:rPr>
          <w:rFonts w:ascii="Times New Roman" w:hAnsi="Times New Roman" w:cs="Times New Roman"/>
          <w:sz w:val="24"/>
          <w:szCs w:val="24"/>
        </w:rPr>
        <w:t>VIP</w:t>
      </w:r>
      <w:r>
        <w:rPr>
          <w:rFonts w:ascii="Times New Roman" w:hAnsi="Times New Roman" w:cs="Times New Roman"/>
          <w:sz w:val="24"/>
          <w:szCs w:val="24"/>
        </w:rPr>
        <w:t xml:space="preserve"> targets for </w:t>
      </w:r>
      <w:r w:rsidR="00161C7F"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>investment</w:t>
      </w:r>
      <w:r w:rsidR="00161C7F">
        <w:rPr>
          <w:rFonts w:ascii="Times New Roman" w:hAnsi="Times New Roman" w:cs="Times New Roman"/>
          <w:sz w:val="24"/>
          <w:szCs w:val="24"/>
        </w:rPr>
        <w:t>, average annual wage,</w:t>
      </w:r>
      <w:r>
        <w:rPr>
          <w:rFonts w:ascii="Times New Roman" w:hAnsi="Times New Roman" w:cs="Times New Roman"/>
          <w:sz w:val="24"/>
          <w:szCs w:val="24"/>
        </w:rPr>
        <w:t xml:space="preserve"> and job creati</w:t>
      </w:r>
      <w:r w:rsidR="00362779">
        <w:rPr>
          <w:rFonts w:ascii="Times New Roman" w:hAnsi="Times New Roman" w:cs="Times New Roman"/>
          <w:sz w:val="24"/>
          <w:szCs w:val="24"/>
        </w:rPr>
        <w:t xml:space="preserve">on.  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p w:rsidR="00442226" w:rsidRP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t>PROJECT SUMMARY:</w:t>
      </w:r>
    </w:p>
    <w:p w:rsidR="00442226" w:rsidRDefault="00442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442226" w:rsidTr="008428AF">
        <w:tc>
          <w:tcPr>
            <w:tcW w:w="33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60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8428AF">
        <w:tc>
          <w:tcPr>
            <w:tcW w:w="33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0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8428AF">
        <w:tc>
          <w:tcPr>
            <w:tcW w:w="33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  <w:tc>
          <w:tcPr>
            <w:tcW w:w="6025" w:type="dxa"/>
          </w:tcPr>
          <w:p w:rsidR="00442226" w:rsidRDefault="00442226" w:rsidP="00FC7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8428AF">
        <w:tc>
          <w:tcPr>
            <w:tcW w:w="33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Reporting Period</w:t>
            </w:r>
          </w:p>
        </w:tc>
        <w:tc>
          <w:tcPr>
            <w:tcW w:w="6025" w:type="dxa"/>
          </w:tcPr>
          <w:p w:rsidR="00442226" w:rsidRDefault="00442226" w:rsidP="00B9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26" w:rsidTr="008428AF">
        <w:tc>
          <w:tcPr>
            <w:tcW w:w="3325" w:type="dxa"/>
          </w:tcPr>
          <w:p w:rsidR="00442226" w:rsidRDefault="00D5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Date</w:t>
            </w:r>
          </w:p>
        </w:tc>
        <w:tc>
          <w:tcPr>
            <w:tcW w:w="6025" w:type="dxa"/>
          </w:tcPr>
          <w:p w:rsidR="00442226" w:rsidRDefault="0044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:rsidR="009A4327" w:rsidRPr="00442226" w:rsidRDefault="00713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442226" w:rsidRPr="00442226">
        <w:rPr>
          <w:rFonts w:ascii="Times New Roman" w:hAnsi="Times New Roman" w:cs="Times New Roman"/>
          <w:b/>
          <w:sz w:val="24"/>
          <w:szCs w:val="24"/>
        </w:rPr>
        <w:t>PERFORMANCE: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037"/>
        <w:gridCol w:w="1833"/>
      </w:tblGrid>
      <w:tr w:rsidR="008D1552" w:rsidRPr="008D1552" w:rsidTr="002A574E">
        <w:tc>
          <w:tcPr>
            <w:tcW w:w="3325" w:type="dxa"/>
          </w:tcPr>
          <w:p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2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Measurement</w:t>
            </w:r>
          </w:p>
        </w:tc>
        <w:tc>
          <w:tcPr>
            <w:tcW w:w="2160" w:type="dxa"/>
          </w:tcPr>
          <w:p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2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037" w:type="dxa"/>
          </w:tcPr>
          <w:p w:rsidR="008D1552" w:rsidRPr="008D1552" w:rsidRDefault="002A574E" w:rsidP="00BC2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of </w:t>
            </w:r>
            <w:r w:rsidR="00BC2EF4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1833" w:type="dxa"/>
          </w:tcPr>
          <w:p w:rsidR="008D1552" w:rsidRPr="008D1552" w:rsidRDefault="008D1552" w:rsidP="008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Complete</w:t>
            </w:r>
          </w:p>
        </w:tc>
      </w:tr>
      <w:tr w:rsidR="008D1552" w:rsidTr="002A574E">
        <w:tc>
          <w:tcPr>
            <w:tcW w:w="3325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4E" w:rsidTr="002A574E">
        <w:tc>
          <w:tcPr>
            <w:tcW w:w="3325" w:type="dxa"/>
          </w:tcPr>
          <w:p w:rsidR="008D1552" w:rsidRDefault="00B97177" w:rsidP="008E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7F">
              <w:rPr>
                <w:rFonts w:ascii="Times New Roman" w:hAnsi="Times New Roman" w:cs="Times New Roman"/>
                <w:b/>
                <w:sz w:val="24"/>
                <w:szCs w:val="24"/>
              </w:rPr>
              <w:t>New Jobs</w:t>
            </w:r>
            <w:r w:rsidR="00BC2EF4">
              <w:rPr>
                <w:rFonts w:ascii="Times New Roman" w:hAnsi="Times New Roman" w:cs="Times New Roman"/>
                <w:sz w:val="24"/>
                <w:szCs w:val="24"/>
              </w:rPr>
              <w:t xml:space="preserve"> (over ___ baseline)</w:t>
            </w:r>
            <w:r w:rsidR="008D1552" w:rsidRPr="008D1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</w:tcPr>
          <w:p w:rsidR="008D1552" w:rsidRDefault="008D1552" w:rsidP="001B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 w:rsidP="0032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52" w:rsidTr="002A574E">
        <w:tc>
          <w:tcPr>
            <w:tcW w:w="3325" w:type="dxa"/>
          </w:tcPr>
          <w:p w:rsidR="008D1552" w:rsidRDefault="008D1552" w:rsidP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7F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</w:t>
            </w:r>
            <w:r w:rsidR="00706199">
              <w:rPr>
                <w:rFonts w:ascii="Times New Roman" w:hAnsi="Times New Roman" w:cs="Times New Roman"/>
                <w:sz w:val="24"/>
                <w:szCs w:val="24"/>
              </w:rPr>
              <w:t xml:space="preserve"> (provide breakdown below)</w:t>
            </w:r>
            <w:r w:rsidRPr="008D1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8D1552" w:rsidRDefault="008D1552" w:rsidP="00DE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D1552" w:rsidRDefault="008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7F" w:rsidTr="00CD1829">
        <w:tc>
          <w:tcPr>
            <w:tcW w:w="3325" w:type="dxa"/>
          </w:tcPr>
          <w:p w:rsidR="00161C7F" w:rsidRPr="00161C7F" w:rsidRDefault="00161C7F" w:rsidP="0016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7F">
              <w:rPr>
                <w:rFonts w:ascii="Times New Roman" w:hAnsi="Times New Roman" w:cs="Times New Roman"/>
                <w:b/>
                <w:sz w:val="24"/>
                <w:szCs w:val="24"/>
              </w:rPr>
              <w:t>Average Annual Wage</w:t>
            </w:r>
          </w:p>
        </w:tc>
        <w:tc>
          <w:tcPr>
            <w:tcW w:w="2160" w:type="dxa"/>
          </w:tcPr>
          <w:p w:rsidR="00161C7F" w:rsidRDefault="00161C7F" w:rsidP="0016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61C7F" w:rsidRDefault="00161C7F" w:rsidP="0016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171717" w:themeFill="background2" w:themeFillShade="1A"/>
          </w:tcPr>
          <w:p w:rsidR="00161C7F" w:rsidRDefault="00362779" w:rsidP="003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171717" w:themeFill="background2" w:themeFillShade="1A"/>
              </w:rPr>
              <w:t>N/A</w:t>
            </w:r>
          </w:p>
        </w:tc>
      </w:tr>
      <w:tr w:rsidR="007262C3" w:rsidTr="007262C3">
        <w:tc>
          <w:tcPr>
            <w:tcW w:w="3325" w:type="dxa"/>
          </w:tcPr>
          <w:p w:rsidR="007262C3" w:rsidRPr="00362779" w:rsidRDefault="007262C3" w:rsidP="005D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Fringe Benefits</w:t>
            </w: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 (check one)</w:t>
            </w:r>
          </w:p>
        </w:tc>
        <w:tc>
          <w:tcPr>
            <w:tcW w:w="2160" w:type="dxa"/>
          </w:tcPr>
          <w:p w:rsidR="007262C3" w:rsidRPr="00161C7F" w:rsidRDefault="007262C3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7006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62C3" w:rsidRPr="00161C7F" w:rsidRDefault="007262C3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:rsidR="007262C3" w:rsidRPr="00161C7F" w:rsidRDefault="007262C3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349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62C3" w:rsidRPr="00161C7F" w:rsidRDefault="007262C3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  <w:shd w:val="clear" w:color="auto" w:fill="000000" w:themeFill="text1"/>
          </w:tcPr>
          <w:p w:rsidR="007262C3" w:rsidRPr="007262C3" w:rsidRDefault="007262C3" w:rsidP="005D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161C7F" w:rsidTr="000C4A05">
        <w:tc>
          <w:tcPr>
            <w:tcW w:w="3325" w:type="dxa"/>
          </w:tcPr>
          <w:p w:rsidR="00161C7F" w:rsidRDefault="00161C7F" w:rsidP="001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65">
              <w:rPr>
                <w:rFonts w:ascii="Times New Roman" w:hAnsi="Times New Roman" w:cs="Times New Roman"/>
                <w:b/>
                <w:sz w:val="24"/>
                <w:szCs w:val="24"/>
              </w:rPr>
              <w:t>Virginia Corporate Income Tax Paid in Prior Calendar Year</w:t>
            </w:r>
            <w:r w:rsidRPr="00011F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030" w:type="dxa"/>
            <w:gridSpan w:val="3"/>
          </w:tcPr>
          <w:p w:rsidR="00161C7F" w:rsidRDefault="00161C7F" w:rsidP="0016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706199" w:rsidRPr="00B16916" w:rsidRDefault="007C3665" w:rsidP="007061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10665">
        <w:rPr>
          <w:rFonts w:ascii="Times New Roman" w:hAnsi="Times New Roman" w:cs="Times New Roman"/>
          <w:sz w:val="20"/>
          <w:szCs w:val="20"/>
        </w:rPr>
        <w:t xml:space="preserve">Data will be verified using </w:t>
      </w:r>
      <w:r w:rsidR="00706199" w:rsidRPr="00B16916">
        <w:rPr>
          <w:rFonts w:ascii="Times New Roman" w:hAnsi="Times New Roman" w:cs="Times New Roman"/>
          <w:sz w:val="20"/>
          <w:szCs w:val="20"/>
        </w:rPr>
        <w:t xml:space="preserve">Virginia </w:t>
      </w:r>
      <w:r w:rsidR="00310665">
        <w:rPr>
          <w:rFonts w:ascii="Times New Roman" w:hAnsi="Times New Roman" w:cs="Times New Roman"/>
          <w:sz w:val="20"/>
          <w:szCs w:val="20"/>
        </w:rPr>
        <w:t>Employment Commission records.</w:t>
      </w:r>
    </w:p>
    <w:p w:rsidR="00706199" w:rsidRPr="00B16916" w:rsidRDefault="00706199" w:rsidP="00706199">
      <w:pPr>
        <w:rPr>
          <w:rFonts w:ascii="Times New Roman" w:hAnsi="Times New Roman" w:cs="Times New Roman"/>
          <w:sz w:val="20"/>
          <w:szCs w:val="20"/>
        </w:rPr>
      </w:pPr>
      <w:r w:rsidRPr="00B169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16916">
        <w:rPr>
          <w:rFonts w:ascii="Times New Roman" w:hAnsi="Times New Roman" w:cs="Times New Roman"/>
          <w:sz w:val="20"/>
          <w:szCs w:val="20"/>
        </w:rPr>
        <w:t xml:space="preserve">Data </w:t>
      </w:r>
      <w:r w:rsidR="00310665">
        <w:rPr>
          <w:rFonts w:ascii="Times New Roman" w:hAnsi="Times New Roman" w:cs="Times New Roman"/>
          <w:sz w:val="20"/>
          <w:szCs w:val="20"/>
        </w:rPr>
        <w:t>may</w:t>
      </w:r>
      <w:r w:rsidRPr="00B16916">
        <w:rPr>
          <w:rFonts w:ascii="Times New Roman" w:hAnsi="Times New Roman" w:cs="Times New Roman"/>
          <w:sz w:val="20"/>
          <w:szCs w:val="20"/>
        </w:rPr>
        <w:t xml:space="preserve"> be verified </w:t>
      </w:r>
      <w:r w:rsidR="00310665">
        <w:rPr>
          <w:rFonts w:ascii="Times New Roman" w:hAnsi="Times New Roman" w:cs="Times New Roman"/>
          <w:sz w:val="20"/>
          <w:szCs w:val="20"/>
        </w:rPr>
        <w:t>with locality records</w:t>
      </w:r>
      <w:r w:rsidRPr="00B16916">
        <w:rPr>
          <w:rFonts w:ascii="Times New Roman" w:hAnsi="Times New Roman" w:cs="Times New Roman"/>
          <w:sz w:val="20"/>
          <w:szCs w:val="20"/>
        </w:rPr>
        <w:t>.</w:t>
      </w:r>
    </w:p>
    <w:p w:rsidR="00706199" w:rsidRPr="00B16916" w:rsidRDefault="00706199" w:rsidP="00706199">
      <w:pPr>
        <w:rPr>
          <w:rFonts w:ascii="Times New Roman" w:hAnsi="Times New Roman" w:cs="Times New Roman"/>
          <w:sz w:val="20"/>
          <w:szCs w:val="20"/>
        </w:rPr>
      </w:pPr>
      <w:r w:rsidRPr="00B1691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16916">
        <w:rPr>
          <w:rFonts w:ascii="Times New Roman" w:hAnsi="Times New Roman" w:cs="Times New Roman"/>
          <w:sz w:val="20"/>
          <w:szCs w:val="20"/>
        </w:rPr>
        <w:t>This confidential information is protected from disclosure pursuant to § 2.2-3705.6 of FOIA.</w:t>
      </w:r>
    </w:p>
    <w:p w:rsidR="0003341B" w:rsidRDefault="00033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43"/>
        <w:gridCol w:w="4117"/>
      </w:tblGrid>
      <w:tr w:rsidR="00706199" w:rsidRPr="00706199" w:rsidTr="00706199">
        <w:tc>
          <w:tcPr>
            <w:tcW w:w="5243" w:type="dxa"/>
          </w:tcPr>
          <w:p w:rsidR="00706199" w:rsidRPr="00B16916" w:rsidRDefault="00706199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16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 Breakdown</w:t>
            </w:r>
          </w:p>
        </w:tc>
        <w:tc>
          <w:tcPr>
            <w:tcW w:w="4117" w:type="dxa"/>
          </w:tcPr>
          <w:p w:rsidR="00706199" w:rsidRPr="00B16916" w:rsidRDefault="00706199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91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Land Improvements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New Construction or Expansion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 xml:space="preserve">Renovation </w:t>
            </w:r>
            <w:r w:rsidR="009F1067">
              <w:rPr>
                <w:rFonts w:ascii="Times New Roman" w:hAnsi="Times New Roman" w:cs="Times New Roman"/>
                <w:sz w:val="24"/>
                <w:szCs w:val="24"/>
              </w:rPr>
              <w:t>or Building Upfit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Production Machinery and Tools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706199" w:rsidRPr="00706199" w:rsidTr="00706199">
        <w:tc>
          <w:tcPr>
            <w:tcW w:w="5243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199">
              <w:rPr>
                <w:rFonts w:ascii="Times New Roman" w:hAnsi="Times New Roman" w:cs="Times New Roman"/>
                <w:sz w:val="24"/>
                <w:szCs w:val="24"/>
              </w:rPr>
              <w:t>Furniture, Fixtures and Equipment</w:t>
            </w:r>
          </w:p>
        </w:tc>
        <w:tc>
          <w:tcPr>
            <w:tcW w:w="4117" w:type="dxa"/>
          </w:tcPr>
          <w:p w:rsidR="00706199" w:rsidRPr="00706199" w:rsidRDefault="00706199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9F1067" w:rsidRPr="00706199" w:rsidTr="00706199">
        <w:tc>
          <w:tcPr>
            <w:tcW w:w="5243" w:type="dxa"/>
          </w:tcPr>
          <w:p w:rsidR="009F1067" w:rsidRDefault="009F1067" w:rsidP="007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17" w:type="dxa"/>
          </w:tcPr>
          <w:p w:rsidR="009F1067" w:rsidRDefault="009F1067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C7F" w:rsidRPr="00706199" w:rsidTr="00706199">
        <w:tc>
          <w:tcPr>
            <w:tcW w:w="5243" w:type="dxa"/>
          </w:tcPr>
          <w:p w:rsidR="00161C7F" w:rsidRPr="00161C7F" w:rsidRDefault="00161C7F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117" w:type="dxa"/>
          </w:tcPr>
          <w:p w:rsidR="00161C7F" w:rsidRPr="00161C7F" w:rsidRDefault="00161C7F" w:rsidP="00706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                  </w:t>
            </w:r>
          </w:p>
        </w:tc>
      </w:tr>
    </w:tbl>
    <w:p w:rsidR="009E3672" w:rsidRDefault="009E3672">
      <w:pPr>
        <w:rPr>
          <w:rFonts w:ascii="Times New Roman" w:hAnsi="Times New Roman" w:cs="Times New Roman"/>
          <w:b/>
          <w:sz w:val="24"/>
          <w:szCs w:val="24"/>
        </w:rPr>
      </w:pPr>
    </w:p>
    <w:p w:rsidR="009E3672" w:rsidRDefault="009E3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2226" w:rsidRDefault="00442226">
      <w:pPr>
        <w:rPr>
          <w:rFonts w:ascii="Times New Roman" w:hAnsi="Times New Roman" w:cs="Times New Roman"/>
          <w:b/>
          <w:sz w:val="24"/>
          <w:szCs w:val="24"/>
        </w:rPr>
      </w:pPr>
      <w:r w:rsidRPr="00442226">
        <w:rPr>
          <w:rFonts w:ascii="Times New Roman" w:hAnsi="Times New Roman" w:cs="Times New Roman"/>
          <w:b/>
          <w:sz w:val="24"/>
          <w:szCs w:val="24"/>
        </w:rPr>
        <w:lastRenderedPageBreak/>
        <w:t>COMMENTS:</w:t>
      </w:r>
    </w:p>
    <w:p w:rsidR="001B6B2C" w:rsidRDefault="001B6B2C">
      <w:pPr>
        <w:rPr>
          <w:rFonts w:ascii="Times New Roman" w:hAnsi="Times New Roman" w:cs="Times New Roman"/>
          <w:sz w:val="24"/>
          <w:szCs w:val="24"/>
        </w:rPr>
      </w:pPr>
    </w:p>
    <w:p w:rsidR="00442226" w:rsidRDefault="00442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project status, including </w:t>
      </w:r>
      <w:r w:rsidR="007C366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7C3665">
        <w:rPr>
          <w:rFonts w:ascii="Times New Roman" w:hAnsi="Times New Roman" w:cs="Times New Roman"/>
          <w:sz w:val="24"/>
          <w:szCs w:val="24"/>
        </w:rPr>
        <w:t xml:space="preserve">level of new jobs and </w:t>
      </w:r>
      <w:r>
        <w:rPr>
          <w:rFonts w:ascii="Times New Roman" w:hAnsi="Times New Roman" w:cs="Times New Roman"/>
          <w:sz w:val="24"/>
          <w:szCs w:val="24"/>
        </w:rPr>
        <w:t>capital investment, progress on targets, changes or likely changes in project’s nature that may impact achievement of targets, and other information relevant to project performance.  If</w:t>
      </w:r>
      <w:r w:rsidR="007C366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project is not on track to meet targets,</w:t>
      </w:r>
      <w:r w:rsidR="00D50941">
        <w:rPr>
          <w:rFonts w:ascii="Times New Roman" w:hAnsi="Times New Roman" w:cs="Times New Roman"/>
          <w:sz w:val="24"/>
          <w:szCs w:val="24"/>
        </w:rPr>
        <w:t xml:space="preserve"> please provide an explanation.</w:t>
      </w: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CD1829" w:rsidRDefault="00CD1829">
      <w:pPr>
        <w:rPr>
          <w:rFonts w:ascii="Times New Roman" w:hAnsi="Times New Roman" w:cs="Times New Roman"/>
          <w:b/>
          <w:sz w:val="24"/>
          <w:szCs w:val="24"/>
        </w:rPr>
      </w:pPr>
    </w:p>
    <w:p w:rsidR="00053CF8" w:rsidRDefault="00053CF8">
      <w:pPr>
        <w:rPr>
          <w:rFonts w:ascii="Times New Roman" w:hAnsi="Times New Roman" w:cs="Times New Roman"/>
          <w:b/>
          <w:sz w:val="24"/>
          <w:szCs w:val="24"/>
        </w:rPr>
      </w:pPr>
    </w:p>
    <w:p w:rsidR="00053CF8" w:rsidRDefault="00053CF8">
      <w:pPr>
        <w:rPr>
          <w:rFonts w:ascii="Times New Roman" w:hAnsi="Times New Roman" w:cs="Times New Roman"/>
          <w:b/>
          <w:sz w:val="24"/>
          <w:szCs w:val="24"/>
        </w:rPr>
      </w:pPr>
    </w:p>
    <w:p w:rsidR="007C3665" w:rsidRDefault="007C3665">
      <w:pPr>
        <w:rPr>
          <w:rFonts w:ascii="Times New Roman" w:hAnsi="Times New Roman" w:cs="Times New Roman"/>
          <w:b/>
          <w:sz w:val="24"/>
          <w:szCs w:val="24"/>
        </w:rPr>
      </w:pPr>
    </w:p>
    <w:p w:rsidR="007C3665" w:rsidRDefault="007C3665">
      <w:pPr>
        <w:rPr>
          <w:rFonts w:ascii="Times New Roman" w:hAnsi="Times New Roman" w:cs="Times New Roman"/>
          <w:b/>
          <w:sz w:val="24"/>
          <w:szCs w:val="24"/>
        </w:rPr>
      </w:pPr>
    </w:p>
    <w:p w:rsidR="00161C7F" w:rsidRPr="00CD1829" w:rsidRDefault="00CD1829">
      <w:pPr>
        <w:rPr>
          <w:rFonts w:ascii="Times New Roman" w:hAnsi="Times New Roman" w:cs="Times New Roman"/>
          <w:b/>
          <w:sz w:val="24"/>
          <w:szCs w:val="24"/>
        </w:rPr>
      </w:pPr>
      <w:r w:rsidRPr="00CD1829">
        <w:rPr>
          <w:rFonts w:ascii="Times New Roman" w:hAnsi="Times New Roman" w:cs="Times New Roman"/>
          <w:b/>
          <w:sz w:val="24"/>
          <w:szCs w:val="24"/>
        </w:rPr>
        <w:t>TO BE CERTIFIED BY AN OFFICER OF THE COMPANY:</w:t>
      </w:r>
    </w:p>
    <w:p w:rsidR="00161C7F" w:rsidRDefault="00161C7F">
      <w:pPr>
        <w:rPr>
          <w:rFonts w:ascii="Times New Roman" w:hAnsi="Times New Roman" w:cs="Times New Roman"/>
          <w:sz w:val="24"/>
          <w:szCs w:val="24"/>
        </w:rPr>
      </w:pPr>
    </w:p>
    <w:p w:rsidR="00011F22" w:rsidRDefault="0016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I have examined this report and to the best of my knowledge and belief, it is true, correct, and complete.</w:t>
      </w:r>
    </w:p>
    <w:p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702CB">
        <w:rPr>
          <w:rFonts w:ascii="Times New Roman" w:hAnsi="Times New Roman"/>
          <w:sz w:val="24"/>
        </w:rPr>
        <w:t xml:space="preserve">ompany:  </w:t>
      </w:r>
      <w:r>
        <w:rPr>
          <w:rFonts w:ascii="Times New Roman" w:hAnsi="Times New Roman"/>
          <w:sz w:val="24"/>
        </w:rPr>
        <w:tab/>
      </w:r>
      <w:r w:rsidRPr="00F702CB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>___</w:t>
      </w:r>
      <w:r w:rsidRPr="00F702C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:rsidR="00011F22" w:rsidRPr="00F702CB" w:rsidRDefault="00011F22" w:rsidP="00011F22">
      <w:pPr>
        <w:contextualSpacing/>
        <w:rPr>
          <w:rFonts w:ascii="Times New Roman" w:hAnsi="Times New Roman"/>
          <w:sz w:val="24"/>
        </w:rPr>
      </w:pPr>
    </w:p>
    <w:p w:rsidR="00157F79" w:rsidRDefault="00157F79" w:rsidP="00011F22">
      <w:pPr>
        <w:contextualSpacing/>
        <w:rPr>
          <w:rFonts w:ascii="Times New Roman" w:hAnsi="Times New Roman"/>
          <w:sz w:val="24"/>
        </w:rPr>
      </w:pPr>
    </w:p>
    <w:p w:rsidR="00011F22" w:rsidRPr="00784668" w:rsidRDefault="00011F22" w:rsidP="00011F22">
      <w:pPr>
        <w:contextualSpacing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Submitted </w:t>
      </w:r>
      <w:r w:rsidRPr="00F702CB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>:</w:t>
      </w:r>
      <w:r w:rsidRPr="00F702CB">
        <w:rPr>
          <w:rFonts w:ascii="Times New Roman" w:hAnsi="Times New Roman"/>
          <w:sz w:val="24"/>
        </w:rPr>
        <w:t xml:space="preserve"> </w:t>
      </w:r>
      <w:r w:rsidR="00520804">
        <w:rPr>
          <w:rFonts w:ascii="Times New Roman" w:hAnsi="Times New Roman"/>
          <w:sz w:val="24"/>
        </w:rPr>
        <w:t>__________________________________________</w:t>
      </w:r>
      <w:r w:rsidR="00784668">
        <w:rPr>
          <w:rFonts w:ascii="Times New Roman" w:hAnsi="Times New Roman"/>
          <w:sz w:val="24"/>
        </w:rPr>
        <w:t xml:space="preserve">  </w:t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  <w:r w:rsidR="00784668">
        <w:rPr>
          <w:rFonts w:ascii="Times New Roman" w:hAnsi="Times New Roman"/>
          <w:sz w:val="24"/>
          <w:u w:val="single"/>
        </w:rPr>
        <w:tab/>
      </w:r>
    </w:p>
    <w:p w:rsidR="00011F22" w:rsidRPr="00784668" w:rsidRDefault="00784668" w:rsidP="00784668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84668">
        <w:rPr>
          <w:rFonts w:ascii="Times New Roman" w:hAnsi="Times New Roman"/>
          <w:sz w:val="20"/>
          <w:szCs w:val="20"/>
        </w:rPr>
        <w:t>Signature of Official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Title</w:t>
      </w:r>
    </w:p>
    <w:p w:rsidR="00157F79" w:rsidRDefault="00157F79" w:rsidP="00157F79">
      <w:pPr>
        <w:contextualSpacing/>
        <w:rPr>
          <w:rFonts w:ascii="Times New Roman" w:hAnsi="Times New Roman"/>
          <w:sz w:val="24"/>
        </w:rPr>
      </w:pPr>
    </w:p>
    <w:p w:rsidR="00011F22" w:rsidRDefault="00011F22" w:rsidP="00157F79">
      <w:pPr>
        <w:contextualSpacing/>
        <w:rPr>
          <w:rFonts w:ascii="Times New Roman" w:hAnsi="Times New Roman"/>
          <w:sz w:val="24"/>
        </w:rPr>
      </w:pPr>
      <w:r w:rsidRPr="00F702CB">
        <w:rPr>
          <w:rFonts w:ascii="Times New Roman" w:hAnsi="Times New Roman"/>
          <w:sz w:val="24"/>
        </w:rPr>
        <w:t xml:space="preserve">Name:  </w:t>
      </w:r>
      <w:r w:rsidR="00520804" w:rsidRPr="00520804">
        <w:rPr>
          <w:rFonts w:ascii="Times New Roman" w:hAnsi="Times New Roman"/>
          <w:sz w:val="24"/>
        </w:rPr>
        <w:t>__________________________________________</w:t>
      </w:r>
    </w:p>
    <w:p w:rsidR="00011F22" w:rsidRPr="00784668" w:rsidRDefault="00784668" w:rsidP="00784668">
      <w:pPr>
        <w:ind w:firstLine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 w:rsidRPr="00784668">
        <w:rPr>
          <w:rFonts w:ascii="Times New Roman" w:hAnsi="Times New Roman"/>
          <w:sz w:val="20"/>
          <w:szCs w:val="20"/>
        </w:rPr>
        <w:t>Print Name</w:t>
      </w:r>
    </w:p>
    <w:p w:rsidR="00157F79" w:rsidRDefault="00157F79" w:rsidP="00011F22">
      <w:pPr>
        <w:contextualSpacing/>
        <w:rPr>
          <w:rFonts w:ascii="Times New Roman" w:hAnsi="Times New Roman"/>
          <w:sz w:val="24"/>
        </w:rPr>
      </w:pPr>
    </w:p>
    <w:p w:rsidR="00011F22" w:rsidRPr="00520804" w:rsidRDefault="00011F22" w:rsidP="00011F22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  <w:t>__________</w:t>
      </w:r>
      <w:r w:rsidR="00784668">
        <w:rPr>
          <w:rFonts w:ascii="Times New Roman" w:hAnsi="Times New Roman"/>
          <w:sz w:val="24"/>
        </w:rPr>
        <w:t>_______________</w:t>
      </w:r>
    </w:p>
    <w:p w:rsidR="00011F22" w:rsidRDefault="00011F22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:rsidR="00B56587" w:rsidRDefault="00B56587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16916" w:rsidRDefault="00DE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to</w:t>
      </w:r>
      <w:r w:rsidR="00B16916">
        <w:rPr>
          <w:rFonts w:ascii="Times New Roman" w:hAnsi="Times New Roman" w:cs="Times New Roman"/>
          <w:sz w:val="24"/>
          <w:szCs w:val="24"/>
        </w:rPr>
        <w:t>:</w:t>
      </w:r>
    </w:p>
    <w:p w:rsidR="00B16916" w:rsidRDefault="00B16916">
      <w:pPr>
        <w:rPr>
          <w:rFonts w:ascii="Times New Roman" w:hAnsi="Times New Roman" w:cs="Times New Roman"/>
          <w:sz w:val="24"/>
          <w:szCs w:val="24"/>
        </w:rPr>
      </w:pPr>
    </w:p>
    <w:p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Ellett</w:t>
      </w:r>
    </w:p>
    <w:p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 Coordinator</w:t>
      </w:r>
    </w:p>
    <w:p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Economic Development Partnership</w:t>
      </w:r>
    </w:p>
    <w:p w:rsidR="00B16916" w:rsidRDefault="00B16916" w:rsidP="00B16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804-545-5618</w:t>
      </w:r>
    </w:p>
    <w:p w:rsidR="00B16916" w:rsidRDefault="005F381F" w:rsidP="00B1691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16916" w:rsidRPr="00A265DF">
          <w:rPr>
            <w:rStyle w:val="Hyperlink"/>
            <w:rFonts w:ascii="Times New Roman" w:hAnsi="Times New Roman" w:cs="Times New Roman"/>
            <w:sz w:val="24"/>
            <w:szCs w:val="24"/>
          </w:rPr>
          <w:t>kellett@yesvirginia.org</w:t>
        </w:r>
      </w:hyperlink>
      <w:bookmarkStart w:id="0" w:name="_GoBack"/>
      <w:bookmarkEnd w:id="0"/>
    </w:p>
    <w:sectPr w:rsidR="00B16916" w:rsidSect="009F106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1B"/>
    <w:rsid w:val="00011F22"/>
    <w:rsid w:val="0003341B"/>
    <w:rsid w:val="00053CF8"/>
    <w:rsid w:val="00085A40"/>
    <w:rsid w:val="00097E0B"/>
    <w:rsid w:val="000B7558"/>
    <w:rsid w:val="00135C02"/>
    <w:rsid w:val="00157F79"/>
    <w:rsid w:val="00161C7F"/>
    <w:rsid w:val="001B6B2C"/>
    <w:rsid w:val="001C6683"/>
    <w:rsid w:val="0020002C"/>
    <w:rsid w:val="00240129"/>
    <w:rsid w:val="00272F0D"/>
    <w:rsid w:val="00290477"/>
    <w:rsid w:val="002A574E"/>
    <w:rsid w:val="00310665"/>
    <w:rsid w:val="00362779"/>
    <w:rsid w:val="00385179"/>
    <w:rsid w:val="00442226"/>
    <w:rsid w:val="00497E13"/>
    <w:rsid w:val="00500EE8"/>
    <w:rsid w:val="00520804"/>
    <w:rsid w:val="005F0F10"/>
    <w:rsid w:val="005F24B9"/>
    <w:rsid w:val="005F381F"/>
    <w:rsid w:val="00664F8C"/>
    <w:rsid w:val="00706199"/>
    <w:rsid w:val="00713A74"/>
    <w:rsid w:val="007262C3"/>
    <w:rsid w:val="007676F8"/>
    <w:rsid w:val="00784668"/>
    <w:rsid w:val="007C3665"/>
    <w:rsid w:val="008428AF"/>
    <w:rsid w:val="008D1552"/>
    <w:rsid w:val="008E2DC9"/>
    <w:rsid w:val="00932BDA"/>
    <w:rsid w:val="00984EC3"/>
    <w:rsid w:val="009A4327"/>
    <w:rsid w:val="009B14C0"/>
    <w:rsid w:val="009E3672"/>
    <w:rsid w:val="009F1067"/>
    <w:rsid w:val="00B16916"/>
    <w:rsid w:val="00B56587"/>
    <w:rsid w:val="00B62D21"/>
    <w:rsid w:val="00B97177"/>
    <w:rsid w:val="00BB6C39"/>
    <w:rsid w:val="00BC2EF4"/>
    <w:rsid w:val="00C20372"/>
    <w:rsid w:val="00C86F37"/>
    <w:rsid w:val="00CD1829"/>
    <w:rsid w:val="00D50941"/>
    <w:rsid w:val="00DA4B50"/>
    <w:rsid w:val="00DB72B2"/>
    <w:rsid w:val="00DC1EC3"/>
    <w:rsid w:val="00DE429A"/>
    <w:rsid w:val="00E17497"/>
    <w:rsid w:val="00F21D85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108"/>
  <w15:chartTrackingRefBased/>
  <w15:docId w15:val="{C63BD4CA-5DF4-437C-B3F4-F87663B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8D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kellett@yesvirgin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lle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D802F-44F6-AA40-87CD-97F0A73B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C:\Users\kellett\AppData\Roaming\Microsoft\Templates\Single spaced (blank).dotx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Ellett, Kim</dc:creator>
  <cp:keywords/>
  <dc:description/>
  <cp:lastModifiedBy>Microsoft Office User</cp:lastModifiedBy>
  <cp:revision>2</cp:revision>
  <cp:lastPrinted>2018-04-11T16:23:00Z</cp:lastPrinted>
  <dcterms:created xsi:type="dcterms:W3CDTF">2018-06-14T11:59:00Z</dcterms:created>
  <dcterms:modified xsi:type="dcterms:W3CDTF">2018-06-14T11:59:00Z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